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EA68" w14:textId="2EB969BF" w:rsidR="00D6368A" w:rsidRPr="00A1045F" w:rsidRDefault="00D6368A" w:rsidP="00D6368A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10</w:t>
      </w:r>
    </w:p>
    <w:p w14:paraId="2E6D26F1" w14:textId="19F63570" w:rsidR="00D6368A" w:rsidRPr="00A1045F" w:rsidRDefault="00D6368A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6626F158" w14:textId="77777777" w:rsidR="008B7667" w:rsidRDefault="008B7667" w:rsidP="008531C3">
      <w:pPr>
        <w:ind w:left="5529"/>
        <w:rPr>
          <w:sz w:val="24"/>
          <w:szCs w:val="24"/>
        </w:rPr>
      </w:pPr>
    </w:p>
    <w:p w14:paraId="4BF341FA" w14:textId="77777777" w:rsidR="008B7667" w:rsidRDefault="008B7667" w:rsidP="008531C3">
      <w:pPr>
        <w:ind w:left="5529"/>
        <w:rPr>
          <w:sz w:val="24"/>
          <w:szCs w:val="24"/>
        </w:rPr>
      </w:pPr>
    </w:p>
    <w:p w14:paraId="18375BFA" w14:textId="77777777" w:rsidR="00D6368A" w:rsidRPr="00750B71" w:rsidRDefault="00D6368A" w:rsidP="00D6368A">
      <w:pPr>
        <w:pStyle w:val="14"/>
        <w:widowControl w:val="0"/>
        <w:shd w:val="clear" w:color="auto" w:fill="auto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Toc92798204"/>
      <w:bookmarkStart w:id="1" w:name="_Toc90648606"/>
      <w:bookmarkStart w:id="2" w:name="_Toc117683804"/>
      <w:bookmarkStart w:id="3" w:name="_Toc118112807"/>
      <w:bookmarkStart w:id="4" w:name="_Toc118113345"/>
      <w:bookmarkStart w:id="5" w:name="_Toc118118007"/>
      <w:r w:rsidRPr="00750B71">
        <w:rPr>
          <w:rFonts w:ascii="Times New Roman" w:hAnsi="Times New Roman"/>
          <w:sz w:val="24"/>
          <w:szCs w:val="24"/>
          <w:lang w:val="ru-RU"/>
        </w:rPr>
        <w:t>ЗАЯВЛЕНИЕ УЧАСТНИКА ШЭ ВсОШ НА АПЕЛЛЯЦИЮ</w:t>
      </w:r>
      <w:bookmarkEnd w:id="0"/>
      <w:bookmarkEnd w:id="1"/>
      <w:bookmarkEnd w:id="2"/>
      <w:bookmarkEnd w:id="3"/>
      <w:bookmarkEnd w:id="4"/>
      <w:bookmarkEnd w:id="5"/>
    </w:p>
    <w:p w14:paraId="1ED03E52" w14:textId="2338C1E6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Председателю апелляционной комиссии школьного этапа всероссийской олимпиады школьников по ____</w:t>
      </w:r>
      <w:r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br/>
        <w:t>_________________________________________________</w:t>
      </w:r>
    </w:p>
    <w:p w14:paraId="35F3819E" w14:textId="129F7B71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</w:t>
      </w:r>
    </w:p>
    <w:p w14:paraId="59C05C38" w14:textId="08689418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ученика(цы) ________ класса </w:t>
      </w:r>
      <w:r>
        <w:rPr>
          <w:sz w:val="24"/>
          <w:szCs w:val="24"/>
          <w:lang w:val="ru-RU"/>
        </w:rPr>
        <w:t>________________________</w:t>
      </w:r>
    </w:p>
    <w:p w14:paraId="7EA05318" w14:textId="088B0D7D" w:rsidR="00D6368A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</w:t>
      </w:r>
    </w:p>
    <w:p w14:paraId="6DA757C3" w14:textId="555C78B8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</w:t>
      </w:r>
    </w:p>
    <w:p w14:paraId="67A0AB04" w14:textId="77777777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(наименование образовательной организации)</w:t>
      </w:r>
    </w:p>
    <w:p w14:paraId="7F1311AC" w14:textId="190C644B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__________________________________________________________________________________________________</w:t>
      </w:r>
    </w:p>
    <w:p w14:paraId="1999F2A4" w14:textId="77777777" w:rsidR="00D6368A" w:rsidRPr="00750B71" w:rsidRDefault="00D6368A" w:rsidP="00D6368A">
      <w:pPr>
        <w:pStyle w:val="13"/>
        <w:widowControl w:val="0"/>
        <w:spacing w:after="0" w:line="240" w:lineRule="auto"/>
        <w:ind w:left="3260" w:right="140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(фамилия, имя, отчество (при наличии)</w:t>
      </w:r>
    </w:p>
    <w:p w14:paraId="41FE3A7F" w14:textId="77777777" w:rsidR="00D6368A" w:rsidRPr="00750B71" w:rsidRDefault="00D6368A" w:rsidP="00D6368A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14:paraId="5116E776" w14:textId="77777777" w:rsidR="00D6368A" w:rsidRPr="00750B71" w:rsidRDefault="00D6368A" w:rsidP="00D6368A">
      <w:pPr>
        <w:pStyle w:val="13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 w:rsidRPr="00750B71">
        <w:rPr>
          <w:b/>
          <w:sz w:val="24"/>
          <w:szCs w:val="24"/>
          <w:lang w:val="ru-RU"/>
        </w:rPr>
        <w:t>ЗАЯВЛЕНИЕ</w:t>
      </w:r>
    </w:p>
    <w:p w14:paraId="76BA8516" w14:textId="28118AB5" w:rsidR="00D6368A" w:rsidRPr="00750B71" w:rsidRDefault="00D6368A" w:rsidP="00D6368A">
      <w:pPr>
        <w:pStyle w:val="13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Прошу Вас пересмотреть </w:t>
      </w:r>
      <w:r>
        <w:rPr>
          <w:sz w:val="24"/>
          <w:szCs w:val="24"/>
          <w:lang w:val="ru-RU"/>
        </w:rPr>
        <w:t>баллы</w:t>
      </w:r>
      <w:r w:rsidRPr="00750B71">
        <w:rPr>
          <w:sz w:val="24"/>
          <w:szCs w:val="24"/>
          <w:lang w:val="ru-RU"/>
        </w:rPr>
        <w:t xml:space="preserve"> за выполненное(ые) задание(я) </w:t>
      </w:r>
      <w:r w:rsidRPr="00750B71">
        <w:rPr>
          <w:sz w:val="24"/>
          <w:szCs w:val="24"/>
          <w:u w:val="single"/>
          <w:lang w:val="ru-RU"/>
        </w:rPr>
        <w:t>(указывается олимпиадное(ые) задание(я)</w:t>
      </w:r>
      <w:r w:rsidRPr="00750B71">
        <w:rPr>
          <w:sz w:val="24"/>
          <w:szCs w:val="24"/>
          <w:lang w:val="ru-RU"/>
        </w:rPr>
        <w:t xml:space="preserve">, так как я не согласен(на) с выставленными мне баллами. </w:t>
      </w:r>
    </w:p>
    <w:p w14:paraId="6C909A6B" w14:textId="77777777" w:rsidR="00D6368A" w:rsidRPr="00750B71" w:rsidRDefault="00D6368A" w:rsidP="00D6368A">
      <w:pPr>
        <w:pStyle w:val="13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W w:w="92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6368A" w:rsidRPr="00750B71" w14:paraId="299454FF" w14:textId="77777777" w:rsidTr="00D6368A">
        <w:trPr>
          <w:trHeight w:val="433"/>
        </w:trPr>
        <w:tc>
          <w:tcPr>
            <w:tcW w:w="9214" w:type="dxa"/>
            <w:tcBorders>
              <w:bottom w:val="single" w:sz="4" w:space="0" w:color="auto"/>
            </w:tcBorders>
          </w:tcPr>
          <w:p w14:paraId="0280FDC6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6083C32A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A8D79BB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54839607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9E2FFFE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6CAAFAA1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71F73D1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0C654B5D" w14:textId="77777777" w:rsidTr="00D6368A">
        <w:trPr>
          <w:trHeight w:val="4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65DED4B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368A" w:rsidRPr="00750B71" w14:paraId="6052FC38" w14:textId="77777777" w:rsidTr="00D6368A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508DEAB" w14:textId="77777777" w:rsidR="00D6368A" w:rsidRPr="00750B71" w:rsidRDefault="00D6368A" w:rsidP="001263A9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4335D7E" w14:textId="77777777" w:rsidR="00D6368A" w:rsidRPr="00750B71" w:rsidRDefault="00D6368A" w:rsidP="00D6368A">
      <w:pPr>
        <w:pStyle w:val="13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 (далее участник олимпиады указывает обоснование)</w:t>
      </w:r>
    </w:p>
    <w:p w14:paraId="01968D29" w14:textId="77777777" w:rsidR="00D6368A" w:rsidRPr="00750B71" w:rsidRDefault="00D6368A" w:rsidP="00D6368A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14:paraId="07B1FDF8" w14:textId="77777777" w:rsidR="00D6368A" w:rsidRPr="00750B71" w:rsidRDefault="00D6368A" w:rsidP="00D6368A">
      <w:pPr>
        <w:pStyle w:val="13"/>
        <w:widowControl w:val="0"/>
        <w:spacing w:after="0" w:line="240" w:lineRule="auto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Прошу рассмотреть заявление без моего участия __________________________</w:t>
      </w:r>
    </w:p>
    <w:p w14:paraId="5268BCAE" w14:textId="77777777" w:rsidR="00D6368A" w:rsidRPr="00750B71" w:rsidRDefault="00D6368A" w:rsidP="00D6368A">
      <w:pPr>
        <w:pStyle w:val="13"/>
        <w:widowControl w:val="0"/>
        <w:spacing w:after="0" w:line="240" w:lineRule="auto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                                                                                                 (да/нет)</w:t>
      </w:r>
    </w:p>
    <w:p w14:paraId="171B3D49" w14:textId="77777777" w:rsidR="00D6368A" w:rsidRPr="00750B71" w:rsidRDefault="00D6368A" w:rsidP="00D6368A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68A" w14:paraId="2B7A13DC" w14:textId="77777777" w:rsidTr="00D6368A">
        <w:tc>
          <w:tcPr>
            <w:tcW w:w="4672" w:type="dxa"/>
          </w:tcPr>
          <w:p w14:paraId="614096E9" w14:textId="77777777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7102594A" w14:textId="02285B3B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50B71">
              <w:rPr>
                <w:sz w:val="24"/>
                <w:szCs w:val="24"/>
                <w:lang w:val="ru-RU"/>
              </w:rPr>
              <w:t>_________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  <w:p w14:paraId="7DD2D7C6" w14:textId="7B918974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4673" w:type="dxa"/>
          </w:tcPr>
          <w:p w14:paraId="0CF17A15" w14:textId="56895562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62CAE66D" w14:textId="6B1B2F46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50B71">
              <w:rPr>
                <w:sz w:val="24"/>
                <w:szCs w:val="24"/>
                <w:lang w:val="ru-RU"/>
              </w:rPr>
              <w:t>_________</w:t>
            </w:r>
            <w:bookmarkStart w:id="6" w:name="_Toc92798205"/>
            <w:bookmarkStart w:id="7" w:name="_Toc90648607"/>
            <w:r>
              <w:rPr>
                <w:sz w:val="24"/>
                <w:szCs w:val="24"/>
                <w:lang w:val="ru-RU"/>
              </w:rPr>
              <w:t>_____</w:t>
            </w:r>
          </w:p>
          <w:p w14:paraId="2F99D52B" w14:textId="38F9663D" w:rsidR="00D6368A" w:rsidRPr="00750B71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(подпись)</w:t>
            </w:r>
            <w:bookmarkStart w:id="8" w:name="_Toc117683805"/>
            <w:bookmarkStart w:id="9" w:name="_Toc118112808"/>
            <w:bookmarkStart w:id="10" w:name="_Toc118113346"/>
            <w:bookmarkStart w:id="11" w:name="_Toc118118008"/>
            <w:bookmarkEnd w:id="6"/>
            <w:bookmarkEnd w:id="7"/>
            <w:bookmarkEnd w:id="8"/>
            <w:bookmarkEnd w:id="9"/>
            <w:bookmarkEnd w:id="10"/>
            <w:bookmarkEnd w:id="11"/>
          </w:p>
          <w:p w14:paraId="1CACC7CF" w14:textId="77777777" w:rsidR="00D6368A" w:rsidRDefault="00D6368A" w:rsidP="00D6368A">
            <w:pPr>
              <w:pStyle w:val="13"/>
              <w:widowControl w:val="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8901A71" w14:textId="77777777" w:rsidR="00EF5C1E" w:rsidRDefault="00EF5C1E" w:rsidP="00442B26">
      <w:pPr>
        <w:ind w:left="5529"/>
        <w:rPr>
          <w:sz w:val="24"/>
          <w:szCs w:val="24"/>
          <w:lang w:eastAsia="ar-SA"/>
        </w:rPr>
      </w:pPr>
    </w:p>
    <w:sectPr w:rsidR="00EF5C1E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4795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0E4C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80</TotalTime>
  <Pages>1</Pages>
  <Words>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1114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19</cp:revision>
  <cp:lastPrinted>2023-09-06T06:20:00Z</cp:lastPrinted>
  <dcterms:created xsi:type="dcterms:W3CDTF">2023-09-05T07:25:00Z</dcterms:created>
  <dcterms:modified xsi:type="dcterms:W3CDTF">2023-09-06T08:13:00Z</dcterms:modified>
</cp:coreProperties>
</file>