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B1F7C" w:rsidRPr="000B1F7C">
          <w:rPr>
            <w:rStyle w:val="a9"/>
          </w:rPr>
          <w:t>Муниципальное бюджетное общеобразовательное учреждение «Северский лицей»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118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063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118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63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B1F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B1F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Pr="00F06873" w:rsidRDefault="000B1F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b/>
                <w:sz w:val="18"/>
                <w:szCs w:val="18"/>
              </w:rPr>
            </w:pPr>
            <w:r w:rsidRPr="000B1F7C">
              <w:rPr>
                <w:b/>
                <w:sz w:val="18"/>
                <w:szCs w:val="18"/>
              </w:rPr>
              <w:t>Административный перс</w:t>
            </w:r>
            <w:r w:rsidRPr="000B1F7C">
              <w:rPr>
                <w:b/>
                <w:sz w:val="18"/>
                <w:szCs w:val="18"/>
              </w:rPr>
              <w:t>о</w:t>
            </w:r>
            <w:r w:rsidRPr="000B1F7C">
              <w:rPr>
                <w:b/>
                <w:sz w:val="18"/>
                <w:szCs w:val="18"/>
              </w:rPr>
              <w:t>нал (АП)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Pr="00F06873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школы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Pr="00F06873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учебно-воспитательной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министративно-хозяйственной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во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питательной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пр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lastRenderedPageBreak/>
              <w:t>вовому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b/>
                <w:sz w:val="18"/>
                <w:szCs w:val="18"/>
              </w:rPr>
            </w:pPr>
            <w:r w:rsidRPr="000B1F7C">
              <w:rPr>
                <w:b/>
                <w:sz w:val="18"/>
                <w:szCs w:val="18"/>
              </w:rPr>
              <w:t>Учителя (УЧ)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 (17А)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русского языка и 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тературы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истории и общество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нания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математики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географии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иностранного языка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b/>
                <w:sz w:val="18"/>
                <w:szCs w:val="18"/>
              </w:rPr>
            </w:pPr>
            <w:r w:rsidRPr="000B1F7C">
              <w:rPr>
                <w:b/>
                <w:sz w:val="18"/>
                <w:szCs w:val="18"/>
              </w:rPr>
              <w:t>Педагогический персонал (ПП)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Преподаватель-организатор </w:t>
            </w:r>
            <w:r>
              <w:rPr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дополнительного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разования (внеурочная де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тельность)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вожатый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b/>
                <w:sz w:val="18"/>
                <w:szCs w:val="18"/>
              </w:rPr>
            </w:pPr>
            <w:r w:rsidRPr="000B1F7C">
              <w:rPr>
                <w:b/>
                <w:sz w:val="18"/>
                <w:szCs w:val="18"/>
              </w:rPr>
              <w:t>Учебно-вспомогательный персонал (УВП)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библиотекой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договорной и претензионной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b/>
                <w:sz w:val="18"/>
                <w:szCs w:val="18"/>
              </w:rPr>
            </w:pPr>
            <w:r w:rsidRPr="000B1F7C">
              <w:rPr>
                <w:b/>
                <w:sz w:val="18"/>
                <w:szCs w:val="18"/>
              </w:rPr>
              <w:t>Обслуживающий персонал (ОП)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</w:t>
            </w: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служиванию и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57А </w:t>
            </w:r>
            <w:r>
              <w:rPr>
                <w:sz w:val="18"/>
                <w:szCs w:val="18"/>
              </w:rPr>
              <w:lastRenderedPageBreak/>
              <w:t>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58А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B1F7C" w:rsidRPr="00F06873" w:rsidTr="004654AF">
        <w:tc>
          <w:tcPr>
            <w:tcW w:w="959" w:type="dxa"/>
            <w:shd w:val="clear" w:color="auto" w:fill="auto"/>
            <w:vAlign w:val="center"/>
          </w:tcPr>
          <w:p w:rsid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B1F7C" w:rsidRPr="000B1F7C" w:rsidRDefault="000B1F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B1F7C" w:rsidRDefault="000B1F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0B1F7C">
          <w:rPr>
            <w:rStyle w:val="a9"/>
          </w:rPr>
          <w:t>23.03.2022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1F7C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1F7C" w:rsidP="009D6532">
            <w:pPr>
              <w:pStyle w:val="aa"/>
            </w:pPr>
            <w:proofErr w:type="spellStart"/>
            <w:r>
              <w:t>Панутриев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1F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B1F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1F7C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B1F7C" w:rsidP="009D6532">
            <w:pPr>
              <w:pStyle w:val="aa"/>
            </w:pPr>
            <w:proofErr w:type="spellStart"/>
            <w:r>
              <w:t>Алиферова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B1F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B1F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B1F7C" w:rsidRPr="000B1F7C" w:rsidTr="000B1F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9D6532">
            <w:pPr>
              <w:pStyle w:val="aa"/>
            </w:pPr>
            <w:r>
              <w:t>Заместитель директора по воспитател</w:t>
            </w:r>
            <w:r>
              <w:t>ь</w:t>
            </w:r>
            <w:r>
              <w:t>ной работе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1F7C" w:rsidRPr="000B1F7C" w:rsidRDefault="000B1F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1F7C" w:rsidRPr="000B1F7C" w:rsidRDefault="000B1F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9D6532">
            <w:pPr>
              <w:pStyle w:val="aa"/>
            </w:pPr>
            <w:r>
              <w:t>Орлова М.Г.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1F7C" w:rsidRPr="000B1F7C" w:rsidRDefault="000B1F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9D6532">
            <w:pPr>
              <w:pStyle w:val="aa"/>
            </w:pPr>
          </w:p>
        </w:tc>
      </w:tr>
      <w:tr w:rsidR="000B1F7C" w:rsidRPr="000B1F7C" w:rsidTr="000B1F7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B1F7C" w:rsidRPr="000B1F7C" w:rsidRDefault="000B1F7C" w:rsidP="009D6532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1F7C" w:rsidRPr="000B1F7C" w:rsidRDefault="000B1F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1F7C" w:rsidRPr="000B1F7C" w:rsidRDefault="000B1F7C" w:rsidP="009D6532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1F7C" w:rsidRPr="000B1F7C" w:rsidRDefault="000B1F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1F7C" w:rsidRPr="000B1F7C" w:rsidRDefault="000B1F7C" w:rsidP="009D6532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1F7C" w:rsidRPr="000B1F7C" w:rsidRDefault="000B1F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1F7C" w:rsidRPr="000B1F7C" w:rsidRDefault="000B1F7C" w:rsidP="009D6532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B1F7C" w:rsidTr="000B1F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1F7C" w:rsidRDefault="000B1F7C" w:rsidP="002743B5">
            <w:pPr>
              <w:pStyle w:val="aa"/>
            </w:pPr>
            <w:r w:rsidRPr="000B1F7C">
              <w:t>2593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1F7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1F7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1F7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1F7C" w:rsidRDefault="000B1F7C" w:rsidP="002743B5">
            <w:pPr>
              <w:pStyle w:val="aa"/>
            </w:pPr>
            <w:r w:rsidRPr="000B1F7C">
              <w:t>Маслова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B1F7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B1F7C" w:rsidRDefault="000B1F7C" w:rsidP="002743B5">
            <w:pPr>
              <w:pStyle w:val="aa"/>
            </w:pPr>
            <w:r>
              <w:t>23.03.2022</w:t>
            </w:r>
          </w:p>
        </w:tc>
      </w:tr>
      <w:tr w:rsidR="002743B5" w:rsidRPr="000B1F7C" w:rsidTr="000B1F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B1F7C" w:rsidRDefault="000B1F7C" w:rsidP="002743B5">
            <w:pPr>
              <w:pStyle w:val="aa"/>
              <w:rPr>
                <w:b/>
                <w:vertAlign w:val="superscript"/>
              </w:rPr>
            </w:pPr>
            <w:r w:rsidRPr="000B1F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0B1F7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B1F7C" w:rsidRDefault="000B1F7C" w:rsidP="002743B5">
            <w:pPr>
              <w:pStyle w:val="aa"/>
              <w:rPr>
                <w:b/>
                <w:vertAlign w:val="superscript"/>
              </w:rPr>
            </w:pPr>
            <w:r w:rsidRPr="000B1F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B1F7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B1F7C" w:rsidRDefault="000B1F7C" w:rsidP="002743B5">
            <w:pPr>
              <w:pStyle w:val="aa"/>
              <w:rPr>
                <w:b/>
                <w:vertAlign w:val="superscript"/>
              </w:rPr>
            </w:pPr>
            <w:r w:rsidRPr="000B1F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B1F7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B1F7C" w:rsidRDefault="000B1F7C" w:rsidP="002743B5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(дата)</w:t>
            </w:r>
          </w:p>
        </w:tc>
      </w:tr>
      <w:tr w:rsidR="000B1F7C" w:rsidRPr="000B1F7C" w:rsidTr="000B1F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2743B5">
            <w:pPr>
              <w:pStyle w:val="aa"/>
            </w:pPr>
            <w:r w:rsidRPr="000B1F7C">
              <w:t>-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1F7C" w:rsidRPr="000B1F7C" w:rsidRDefault="000B1F7C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1F7C" w:rsidRPr="000B1F7C" w:rsidRDefault="000B1F7C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2743B5">
            <w:pPr>
              <w:pStyle w:val="aa"/>
            </w:pPr>
            <w:r w:rsidRPr="000B1F7C">
              <w:t>Белов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1F7C" w:rsidRPr="000B1F7C" w:rsidRDefault="000B1F7C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1F7C" w:rsidRPr="000B1F7C" w:rsidRDefault="000B1F7C" w:rsidP="002743B5">
            <w:pPr>
              <w:pStyle w:val="aa"/>
            </w:pPr>
            <w:r>
              <w:t>23.03.2022</w:t>
            </w:r>
          </w:p>
        </w:tc>
      </w:tr>
      <w:tr w:rsidR="000B1F7C" w:rsidRPr="000B1F7C" w:rsidTr="000B1F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0B1F7C" w:rsidRPr="000B1F7C" w:rsidRDefault="000B1F7C" w:rsidP="002743B5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0B1F7C" w:rsidRPr="000B1F7C" w:rsidRDefault="000B1F7C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1F7C" w:rsidRPr="000B1F7C" w:rsidRDefault="000B1F7C" w:rsidP="002743B5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1F7C" w:rsidRPr="000B1F7C" w:rsidRDefault="000B1F7C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1F7C" w:rsidRPr="000B1F7C" w:rsidRDefault="000B1F7C" w:rsidP="002743B5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1F7C" w:rsidRPr="000B1F7C" w:rsidRDefault="000B1F7C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B1F7C" w:rsidRPr="000B1F7C" w:rsidRDefault="000B1F7C" w:rsidP="002743B5">
            <w:pPr>
              <w:pStyle w:val="aa"/>
              <w:rPr>
                <w:vertAlign w:val="superscript"/>
              </w:rPr>
            </w:pPr>
            <w:r w:rsidRPr="000B1F7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9"/>
    <w:docVar w:name="adv_info1" w:val="     "/>
    <w:docVar w:name="adv_info2" w:val="     "/>
    <w:docVar w:name="adv_info3" w:val="     "/>
    <w:docVar w:name="att_org_adr" w:val="634050, Томская обл., г. Томск, ул. Советская, 2"/>
    <w:docVar w:name="att_org_name" w:val="Общество с ограниченной ответственностью &quot;Атон-Томск&quot;"/>
    <w:docVar w:name="att_org_reg_date" w:val="20.12.2016"/>
    <w:docVar w:name="att_org_reg_num" w:val="421"/>
    <w:docVar w:name="boss_fio" w:val="Синькевич Сергей Анатольевич"/>
    <w:docVar w:name="ceh_info" w:val="Муниципальное бюджетное общеобразовательное учреждение «Северский лицей»"/>
    <w:docVar w:name="doc_name" w:val="Документ9"/>
    <w:docVar w:name="doc_type" w:val="5"/>
    <w:docVar w:name="fill_date" w:val="23.03.2022"/>
    <w:docVar w:name="org_guid" w:val="3EA0AE21372145C1ADBE2902B2D6E02B"/>
    <w:docVar w:name="org_id" w:val="201"/>
    <w:docVar w:name="org_name" w:val="     "/>
    <w:docVar w:name="pers_guids" w:val="2A3589479CD8469F9F2B2D04E3CF2E6B@160-745-412-54~DBF1F7F0E5C14E3BAE37BB757F00781B@128-943-759 05"/>
    <w:docVar w:name="pers_snils" w:val="2A3589479CD8469F9F2B2D04E3CF2E6B@160-745-412-54~DBF1F7F0E5C14E3BAE37BB757F00781B@128-943-759 05"/>
    <w:docVar w:name="pred_dolg" w:val="Специалист по охране труда"/>
    <w:docVar w:name="pred_fio" w:val="Панутриев А.А."/>
    <w:docVar w:name="rbtd_adr" w:val="     "/>
    <w:docVar w:name="rbtd_name" w:val="Муниципальное бюджетное общеобразовательное учреждение «Северский лицей»"/>
    <w:docVar w:name="step_test" w:val="6"/>
    <w:docVar w:name="sv_docs" w:val="1"/>
  </w:docVars>
  <w:rsids>
    <w:rsidRoot w:val="000B1F7C"/>
    <w:rsid w:val="0002033E"/>
    <w:rsid w:val="000B1F7C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0</TotalTime>
  <Pages>4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TEMP</dc:creator>
  <cp:lastModifiedBy>TEMP</cp:lastModifiedBy>
  <cp:revision>1</cp:revision>
  <dcterms:created xsi:type="dcterms:W3CDTF">2022-03-23T05:00:00Z</dcterms:created>
  <dcterms:modified xsi:type="dcterms:W3CDTF">2022-03-23T05:00:00Z</dcterms:modified>
</cp:coreProperties>
</file>